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70" w:rsidRPr="00B673C9" w:rsidRDefault="003B1D70" w:rsidP="00F812BB">
      <w:pPr>
        <w:pStyle w:val="NormaleWeb4"/>
        <w:shd w:val="clear" w:color="auto" w:fill="FFFFFF"/>
        <w:jc w:val="left"/>
        <w:rPr>
          <w:rFonts w:ascii="Arial" w:hAnsi="Arial" w:cs="Arial"/>
          <w:smallCaps/>
          <w:color w:val="BFBFBF"/>
          <w:sz w:val="48"/>
          <w:szCs w:val="48"/>
        </w:rPr>
      </w:pPr>
      <w:r w:rsidRPr="00B673C9">
        <w:rPr>
          <w:rFonts w:ascii="Arial" w:hAnsi="Arial" w:cs="Arial"/>
          <w:smallCaps/>
          <w:color w:val="BFBFBF"/>
          <w:sz w:val="144"/>
          <w:szCs w:val="144"/>
        </w:rPr>
        <w:t>I</w:t>
      </w:r>
      <w:r w:rsidRPr="00B673C9">
        <w:rPr>
          <w:rFonts w:ascii="Arial" w:hAnsi="Arial" w:cs="Arial"/>
          <w:smallCaps/>
          <w:color w:val="444455"/>
          <w:sz w:val="144"/>
          <w:szCs w:val="144"/>
        </w:rPr>
        <w:t>M</w:t>
      </w:r>
      <w:r w:rsidRPr="00B673C9">
        <w:rPr>
          <w:rFonts w:ascii="Arial" w:hAnsi="Arial" w:cs="Arial"/>
          <w:smallCaps/>
          <w:color w:val="BFBFBF"/>
          <w:sz w:val="144"/>
          <w:szCs w:val="144"/>
        </w:rPr>
        <w:t>U 20</w:t>
      </w:r>
      <w:r>
        <w:rPr>
          <w:rFonts w:ascii="Arial" w:hAnsi="Arial" w:cs="Arial"/>
          <w:smallCaps/>
          <w:color w:val="BFBFBF"/>
          <w:sz w:val="144"/>
          <w:szCs w:val="144"/>
        </w:rPr>
        <w:t>20</w:t>
      </w:r>
      <w:bookmarkStart w:id="0" w:name="_GoBack"/>
      <w:bookmarkEnd w:id="0"/>
      <w:r w:rsidRPr="00B673C9">
        <w:rPr>
          <w:rFonts w:ascii="Arial" w:hAnsi="Arial" w:cs="Arial"/>
          <w:smallCaps/>
          <w:color w:val="BFBFBF"/>
          <w:sz w:val="144"/>
          <w:szCs w:val="144"/>
        </w:rPr>
        <w:t xml:space="preserve"> </w:t>
      </w:r>
      <w:r w:rsidRPr="00B673C9">
        <w:rPr>
          <w:rFonts w:ascii="Arial" w:hAnsi="Arial" w:cs="Arial"/>
          <w:smallCaps/>
          <w:color w:val="BFBFBF"/>
          <w:sz w:val="48"/>
          <w:szCs w:val="48"/>
        </w:rPr>
        <w:t>mod. uso gratuito</w:t>
      </w:r>
    </w:p>
    <w:p w:rsidR="003B1D70" w:rsidRPr="004508AB" w:rsidRDefault="003B1D70" w:rsidP="00F812BB">
      <w:pPr>
        <w:pStyle w:val="NoSpacing"/>
        <w:jc w:val="right"/>
      </w:pPr>
      <w:r w:rsidRPr="004508AB">
        <w:t xml:space="preserve">Al Comune di </w:t>
      </w:r>
      <w:r>
        <w:t>V</w:t>
      </w:r>
      <w:r w:rsidRPr="004508AB">
        <w:t>a</w:t>
      </w:r>
      <w:r>
        <w:t>lli del Pasubio</w:t>
      </w:r>
    </w:p>
    <w:p w:rsidR="003B1D70" w:rsidRPr="004508AB" w:rsidRDefault="003B1D70" w:rsidP="00F812BB">
      <w:pPr>
        <w:pStyle w:val="NoSpacing"/>
        <w:jc w:val="right"/>
      </w:pPr>
      <w:r w:rsidRPr="004508AB">
        <w:t>Ufficio Tributi</w:t>
      </w:r>
    </w:p>
    <w:p w:rsidR="003B1D70" w:rsidRPr="004508AB" w:rsidRDefault="003B1D70" w:rsidP="00F812BB">
      <w:pPr>
        <w:pStyle w:val="NoSpacing"/>
        <w:jc w:val="right"/>
      </w:pPr>
      <w:r w:rsidRPr="004508AB">
        <w:t xml:space="preserve">Via </w:t>
      </w:r>
      <w:r>
        <w:t>B. Brandellero</w:t>
      </w:r>
      <w:r w:rsidRPr="004508AB">
        <w:t>,</w:t>
      </w:r>
      <w:r>
        <w:t>46</w:t>
      </w:r>
    </w:p>
    <w:p w:rsidR="003B1D70" w:rsidRPr="004508AB" w:rsidRDefault="003B1D70" w:rsidP="00F812BB">
      <w:pPr>
        <w:pStyle w:val="NoSpacing"/>
        <w:jc w:val="right"/>
      </w:pPr>
      <w:r>
        <w:t>36030</w:t>
      </w:r>
      <w:r w:rsidRPr="004508AB">
        <w:t xml:space="preserve"> </w:t>
      </w:r>
      <w:r>
        <w:t>V</w:t>
      </w:r>
      <w:r w:rsidRPr="004508AB">
        <w:t>a</w:t>
      </w:r>
      <w:r>
        <w:t>lli del Pasubio (VI)</w:t>
      </w:r>
    </w:p>
    <w:p w:rsidR="003B1D70" w:rsidRPr="00720484" w:rsidRDefault="003B1D70" w:rsidP="00F812BB">
      <w:pPr>
        <w:pStyle w:val="NoSpacing"/>
        <w:jc w:val="right"/>
        <w:rPr>
          <w:rFonts w:ascii="Bookman Old Style" w:hAnsi="Bookman Old Sty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12"/>
      </w:tblGrid>
      <w:tr w:rsidR="003B1D70" w:rsidRPr="0070771D" w:rsidTr="009E57C3">
        <w:tc>
          <w:tcPr>
            <w:tcW w:w="10912" w:type="dxa"/>
            <w:shd w:val="clear" w:color="auto" w:fill="F2F2F2"/>
            <w:vAlign w:val="center"/>
          </w:tcPr>
          <w:p w:rsidR="003B1D70" w:rsidRPr="0070771D" w:rsidRDefault="003B1D70" w:rsidP="009E57C3">
            <w:pPr>
              <w:pStyle w:val="NormaleWeb4"/>
              <w:jc w:val="left"/>
              <w:rPr>
                <w:b/>
                <w:color w:val="444455"/>
                <w:sz w:val="28"/>
                <w:szCs w:val="28"/>
              </w:rPr>
            </w:pPr>
            <w:r w:rsidRPr="0070771D">
              <w:rPr>
                <w:b/>
                <w:color w:val="444455"/>
                <w:sz w:val="28"/>
                <w:szCs w:val="28"/>
              </w:rPr>
              <w:t xml:space="preserve">IMU: AUTOCERTIFICAZIONE SULL’ ABITAZIONE DATA IN USO GRATUITO A   </w:t>
            </w:r>
          </w:p>
          <w:p w:rsidR="003B1D70" w:rsidRPr="0070771D" w:rsidRDefault="003B1D70" w:rsidP="009E57C3">
            <w:pPr>
              <w:pStyle w:val="NormaleWeb4"/>
              <w:jc w:val="left"/>
              <w:rPr>
                <w:b/>
                <w:color w:val="444455"/>
                <w:sz w:val="28"/>
                <w:szCs w:val="28"/>
              </w:rPr>
            </w:pPr>
            <w:r w:rsidRPr="0070771D">
              <w:rPr>
                <w:b/>
                <w:color w:val="444455"/>
                <w:sz w:val="28"/>
                <w:szCs w:val="28"/>
              </w:rPr>
              <w:t xml:space="preserve">          GENITORI O FIGLI</w:t>
            </w:r>
            <w:r>
              <w:rPr>
                <w:b/>
                <w:color w:val="444455"/>
                <w:sz w:val="28"/>
                <w:szCs w:val="28"/>
              </w:rPr>
              <w:t xml:space="preserve"> ( art.2-bis L. 124/2013 )</w:t>
            </w:r>
          </w:p>
        </w:tc>
      </w:tr>
    </w:tbl>
    <w:p w:rsidR="003B1D70" w:rsidRDefault="003B1D70" w:rsidP="00F812BB">
      <w:pPr>
        <w:pStyle w:val="NormaleWeb4"/>
        <w:shd w:val="clear" w:color="auto" w:fill="FFFFFF"/>
        <w:rPr>
          <w:b/>
          <w:color w:val="444455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12"/>
      </w:tblGrid>
      <w:tr w:rsidR="003B1D70" w:rsidRPr="0070771D" w:rsidTr="009E57C3">
        <w:tc>
          <w:tcPr>
            <w:tcW w:w="10912" w:type="dxa"/>
          </w:tcPr>
          <w:p w:rsidR="003B1D70" w:rsidRPr="0070771D" w:rsidRDefault="003B1D70" w:rsidP="009E57C3">
            <w:pPr>
              <w:pStyle w:val="NormaleWeb4"/>
              <w:shd w:val="clear" w:color="auto" w:fill="FFFFFF"/>
              <w:spacing w:before="0"/>
              <w:rPr>
                <w:color w:val="444455"/>
              </w:rPr>
            </w:pPr>
          </w:p>
          <w:p w:rsidR="003B1D70" w:rsidRPr="0070771D" w:rsidRDefault="003B1D70" w:rsidP="009E57C3">
            <w:pPr>
              <w:pStyle w:val="NormaleWeb4"/>
              <w:shd w:val="clear" w:color="auto" w:fill="FFFFFF"/>
              <w:spacing w:before="0"/>
              <w:rPr>
                <w:color w:val="444455"/>
              </w:rPr>
            </w:pPr>
            <w:r w:rsidRPr="0070771D">
              <w:rPr>
                <w:color w:val="444455"/>
                <w:sz w:val="22"/>
                <w:szCs w:val="22"/>
              </w:rPr>
              <w:t>Il/la sottoscritto/a _________________________________________________________________________________</w:t>
            </w:r>
          </w:p>
          <w:p w:rsidR="003B1D70" w:rsidRPr="0070771D" w:rsidRDefault="003B1D70" w:rsidP="009E57C3">
            <w:pPr>
              <w:pStyle w:val="NormaleWeb4"/>
              <w:shd w:val="clear" w:color="auto" w:fill="FFFFFF"/>
              <w:spacing w:before="0"/>
              <w:rPr>
                <w:color w:val="444455"/>
              </w:rPr>
            </w:pPr>
            <w:r w:rsidRPr="0070771D">
              <w:rPr>
                <w:color w:val="444455"/>
                <w:sz w:val="22"/>
                <w:szCs w:val="22"/>
              </w:rPr>
              <w:t xml:space="preserve">nato a ________________________________________________________________ Prov.______________________ </w:t>
            </w:r>
          </w:p>
          <w:p w:rsidR="003B1D70" w:rsidRPr="0070771D" w:rsidRDefault="003B1D70" w:rsidP="009E57C3">
            <w:pPr>
              <w:pStyle w:val="NormaleWeb4"/>
              <w:shd w:val="clear" w:color="auto" w:fill="FFFFFF"/>
              <w:spacing w:before="0"/>
              <w:rPr>
                <w:color w:val="444455"/>
              </w:rPr>
            </w:pPr>
            <w:r w:rsidRPr="0070771D">
              <w:rPr>
                <w:color w:val="444455"/>
                <w:sz w:val="22"/>
                <w:szCs w:val="22"/>
              </w:rPr>
              <w:t>il____________________, residente a _______________________________________________________</w:t>
            </w:r>
            <w:r>
              <w:rPr>
                <w:color w:val="444455"/>
                <w:sz w:val="22"/>
                <w:szCs w:val="22"/>
              </w:rPr>
              <w:t>_</w:t>
            </w:r>
            <w:r w:rsidRPr="0070771D">
              <w:rPr>
                <w:color w:val="444455"/>
                <w:sz w:val="22"/>
                <w:szCs w:val="22"/>
              </w:rPr>
              <w:t xml:space="preserve">________   </w:t>
            </w:r>
          </w:p>
          <w:p w:rsidR="003B1D70" w:rsidRPr="0070771D" w:rsidRDefault="003B1D70" w:rsidP="009E57C3">
            <w:pPr>
              <w:pStyle w:val="NormaleWeb4"/>
              <w:shd w:val="clear" w:color="auto" w:fill="FFFFFF"/>
              <w:spacing w:before="0"/>
              <w:rPr>
                <w:color w:val="444455"/>
              </w:rPr>
            </w:pPr>
            <w:r w:rsidRPr="0070771D">
              <w:rPr>
                <w:color w:val="444455"/>
                <w:sz w:val="22"/>
                <w:szCs w:val="22"/>
              </w:rPr>
              <w:t>in via ____________________________________________________________</w:t>
            </w:r>
            <w:r>
              <w:rPr>
                <w:color w:val="444455"/>
                <w:sz w:val="22"/>
                <w:szCs w:val="22"/>
              </w:rPr>
              <w:t>_</w:t>
            </w:r>
            <w:r w:rsidRPr="0070771D">
              <w:rPr>
                <w:color w:val="444455"/>
                <w:sz w:val="22"/>
                <w:szCs w:val="22"/>
              </w:rPr>
              <w:t xml:space="preserve">______________________________ </w:t>
            </w:r>
          </w:p>
          <w:p w:rsidR="003B1D70" w:rsidRPr="0070771D" w:rsidRDefault="003B1D70" w:rsidP="009E57C3">
            <w:pPr>
              <w:pStyle w:val="NormaleWeb4"/>
              <w:spacing w:before="0"/>
              <w:jc w:val="left"/>
              <w:rPr>
                <w:color w:val="444455"/>
              </w:rPr>
            </w:pPr>
            <w:r w:rsidRPr="0070771D">
              <w:rPr>
                <w:color w:val="444455"/>
                <w:sz w:val="22"/>
                <w:szCs w:val="22"/>
              </w:rPr>
              <w:t>codice fiscale: ___________________________________________________________________________________</w:t>
            </w:r>
          </w:p>
          <w:p w:rsidR="003B1D70" w:rsidRPr="0070771D" w:rsidRDefault="003B1D70" w:rsidP="009E57C3">
            <w:pPr>
              <w:pStyle w:val="NormaleWeb4"/>
              <w:spacing w:before="0"/>
              <w:jc w:val="left"/>
              <w:rPr>
                <w:b/>
                <w:color w:val="444455"/>
              </w:rPr>
            </w:pPr>
          </w:p>
        </w:tc>
      </w:tr>
    </w:tbl>
    <w:p w:rsidR="003B1D70" w:rsidRDefault="003B1D70" w:rsidP="00F812BB">
      <w:pPr>
        <w:pStyle w:val="NormaleWeb4"/>
        <w:shd w:val="clear" w:color="auto" w:fill="FFFFFF"/>
        <w:rPr>
          <w:b/>
          <w:color w:val="444455"/>
          <w:sz w:val="20"/>
          <w:szCs w:val="20"/>
        </w:rPr>
      </w:pPr>
    </w:p>
    <w:p w:rsidR="003B1D70" w:rsidRDefault="003B1D70" w:rsidP="00F812BB">
      <w:pPr>
        <w:pStyle w:val="NormaleWeb4"/>
        <w:shd w:val="clear" w:color="auto" w:fill="FFFFFF"/>
        <w:spacing w:line="276" w:lineRule="auto"/>
        <w:rPr>
          <w:sz w:val="22"/>
          <w:szCs w:val="22"/>
        </w:rPr>
      </w:pPr>
      <w:r w:rsidRPr="00923377">
        <w:rPr>
          <w:sz w:val="22"/>
          <w:szCs w:val="22"/>
        </w:rPr>
        <w:t>Consapevole delle sanzioni penali cui può andare incontro in caso di falsità in atti e dichiarazioni mendaci, come previsto dall’art.76 del D.P.R. N.445 DEL 28.12.2000 e consapevole che in caso di dichiarazioni non veritiere il sottoscritto decade dai benefici conseguenti alla prestazione della seguente dichiarazione, come previsto dall’art.75 del D.P.R. n.445 del 28.12.2000</w:t>
      </w:r>
    </w:p>
    <w:p w:rsidR="003B1D70" w:rsidRDefault="003B1D70" w:rsidP="00F812BB">
      <w:pPr>
        <w:pStyle w:val="NormaleWeb4"/>
        <w:shd w:val="clear" w:color="auto" w:fill="FFFFFF"/>
        <w:jc w:val="center"/>
        <w:rPr>
          <w:b/>
          <w:sz w:val="22"/>
          <w:szCs w:val="22"/>
        </w:rPr>
      </w:pPr>
      <w:r w:rsidRPr="00923377">
        <w:rPr>
          <w:b/>
          <w:sz w:val="22"/>
          <w:szCs w:val="22"/>
        </w:rPr>
        <w:t>DICHIARA</w:t>
      </w:r>
    </w:p>
    <w:p w:rsidR="003B1D70" w:rsidRPr="00BA4217" w:rsidRDefault="003B1D70" w:rsidP="00F812BB">
      <w:pPr>
        <w:pStyle w:val="NormaleWeb4"/>
        <w:shd w:val="clear" w:color="auto" w:fill="FFFFFF"/>
        <w:jc w:val="center"/>
        <w:rPr>
          <w:b/>
          <w:sz w:val="8"/>
          <w:szCs w:val="8"/>
        </w:rPr>
      </w:pPr>
    </w:p>
    <w:p w:rsidR="003B1D70" w:rsidRDefault="003B1D70" w:rsidP="00F812BB">
      <w:pPr>
        <w:pStyle w:val="NormaleWeb4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ai fini dell’applicazione delle agevolazioni previste per l’Imposta Municipale Unica alla seguente unità immobiliare di propria proprietà, destinata ad abitazione, ubicata nel Comune di Valli del Pasubio e così catastalmente identificata: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5070"/>
        <w:gridCol w:w="850"/>
        <w:gridCol w:w="1276"/>
        <w:gridCol w:w="1134"/>
        <w:gridCol w:w="850"/>
        <w:gridCol w:w="1701"/>
      </w:tblGrid>
      <w:tr w:rsidR="003B1D70" w:rsidRPr="00094DBA" w:rsidTr="009E57C3">
        <w:trPr>
          <w:trHeight w:val="238"/>
        </w:trPr>
        <w:tc>
          <w:tcPr>
            <w:tcW w:w="5070" w:type="dxa"/>
            <w:shd w:val="clear" w:color="auto" w:fill="D9D9D9"/>
            <w:vAlign w:val="center"/>
          </w:tcPr>
          <w:p w:rsidR="003B1D70" w:rsidRPr="00094DBA" w:rsidRDefault="003B1D70" w:rsidP="009E57C3">
            <w:pPr>
              <w:pStyle w:val="NormaleWeb4"/>
              <w:jc w:val="center"/>
              <w:rPr>
                <w:b/>
                <w:sz w:val="14"/>
                <w:szCs w:val="14"/>
              </w:rPr>
            </w:pPr>
            <w:r w:rsidRPr="00094DBA">
              <w:rPr>
                <w:b/>
                <w:sz w:val="14"/>
                <w:szCs w:val="14"/>
              </w:rPr>
              <w:t>INDIRIZZO ABITAZIONE</w:t>
            </w:r>
          </w:p>
        </w:tc>
        <w:tc>
          <w:tcPr>
            <w:tcW w:w="850" w:type="dxa"/>
            <w:shd w:val="clear" w:color="auto" w:fill="D9D9D9"/>
          </w:tcPr>
          <w:p w:rsidR="003B1D70" w:rsidRPr="00094DBA" w:rsidRDefault="003B1D70" w:rsidP="009E57C3">
            <w:pPr>
              <w:pStyle w:val="NormaleWeb4"/>
              <w:jc w:val="center"/>
              <w:rPr>
                <w:b/>
                <w:sz w:val="14"/>
                <w:szCs w:val="14"/>
              </w:rPr>
            </w:pPr>
            <w:r w:rsidRPr="00094DBA">
              <w:rPr>
                <w:b/>
                <w:sz w:val="14"/>
                <w:szCs w:val="14"/>
              </w:rPr>
              <w:t>FOGLIO</w:t>
            </w:r>
          </w:p>
        </w:tc>
        <w:tc>
          <w:tcPr>
            <w:tcW w:w="1276" w:type="dxa"/>
            <w:shd w:val="clear" w:color="auto" w:fill="D9D9D9"/>
          </w:tcPr>
          <w:p w:rsidR="003B1D70" w:rsidRPr="00094DBA" w:rsidRDefault="003B1D70" w:rsidP="009E57C3">
            <w:pPr>
              <w:pStyle w:val="NormaleWeb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MAPPALE</w:t>
            </w:r>
          </w:p>
        </w:tc>
        <w:tc>
          <w:tcPr>
            <w:tcW w:w="1134" w:type="dxa"/>
            <w:shd w:val="clear" w:color="auto" w:fill="D9D9D9"/>
          </w:tcPr>
          <w:p w:rsidR="003B1D70" w:rsidRPr="00094DBA" w:rsidRDefault="003B1D70" w:rsidP="009E57C3">
            <w:pPr>
              <w:pStyle w:val="NormaleWeb4"/>
              <w:jc w:val="center"/>
              <w:rPr>
                <w:b/>
                <w:sz w:val="14"/>
                <w:szCs w:val="14"/>
              </w:rPr>
            </w:pPr>
            <w:r w:rsidRPr="00094DBA">
              <w:rPr>
                <w:b/>
                <w:sz w:val="14"/>
                <w:szCs w:val="14"/>
              </w:rPr>
              <w:t>SUB</w:t>
            </w:r>
          </w:p>
        </w:tc>
        <w:tc>
          <w:tcPr>
            <w:tcW w:w="850" w:type="dxa"/>
            <w:shd w:val="clear" w:color="auto" w:fill="D9D9D9"/>
          </w:tcPr>
          <w:p w:rsidR="003B1D70" w:rsidRPr="00094DBA" w:rsidRDefault="003B1D70" w:rsidP="009E57C3">
            <w:pPr>
              <w:pStyle w:val="NormaleWeb4"/>
              <w:jc w:val="center"/>
              <w:rPr>
                <w:b/>
                <w:sz w:val="14"/>
                <w:szCs w:val="14"/>
              </w:rPr>
            </w:pPr>
            <w:r w:rsidRPr="00094DBA">
              <w:rPr>
                <w:b/>
                <w:sz w:val="14"/>
                <w:szCs w:val="14"/>
              </w:rPr>
              <w:t>CAT.</w:t>
            </w:r>
          </w:p>
        </w:tc>
        <w:tc>
          <w:tcPr>
            <w:tcW w:w="1701" w:type="dxa"/>
            <w:shd w:val="clear" w:color="auto" w:fill="D9D9D9"/>
          </w:tcPr>
          <w:p w:rsidR="003B1D70" w:rsidRPr="00094DBA" w:rsidRDefault="003B1D70" w:rsidP="009E57C3">
            <w:pPr>
              <w:pStyle w:val="NormaleWeb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RENDITA</w:t>
            </w:r>
          </w:p>
        </w:tc>
      </w:tr>
      <w:tr w:rsidR="003B1D70" w:rsidRPr="00094DBA" w:rsidTr="009E57C3">
        <w:trPr>
          <w:trHeight w:val="369"/>
        </w:trPr>
        <w:tc>
          <w:tcPr>
            <w:tcW w:w="5070" w:type="dxa"/>
          </w:tcPr>
          <w:p w:rsidR="003B1D70" w:rsidRPr="00094DBA" w:rsidRDefault="003B1D70" w:rsidP="009E57C3">
            <w:pPr>
              <w:pStyle w:val="NormaleWeb4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B1D70" w:rsidRPr="00094DBA" w:rsidRDefault="003B1D70" w:rsidP="009E57C3">
            <w:pPr>
              <w:pStyle w:val="NormaleWeb4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B1D70" w:rsidRPr="00094DBA" w:rsidRDefault="003B1D70" w:rsidP="009E57C3">
            <w:pPr>
              <w:pStyle w:val="NormaleWeb4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3B1D70" w:rsidRPr="00094DBA" w:rsidRDefault="003B1D70" w:rsidP="009E57C3">
            <w:pPr>
              <w:pStyle w:val="NormaleWeb4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B1D70" w:rsidRPr="00094DBA" w:rsidRDefault="003B1D70" w:rsidP="009E57C3">
            <w:pPr>
              <w:pStyle w:val="NormaleWeb4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3B1D70" w:rsidRPr="00094DBA" w:rsidRDefault="003B1D70" w:rsidP="009E57C3">
            <w:pPr>
              <w:pStyle w:val="NormaleWeb4"/>
              <w:rPr>
                <w:sz w:val="14"/>
                <w:szCs w:val="14"/>
              </w:rPr>
            </w:pPr>
          </w:p>
        </w:tc>
      </w:tr>
      <w:tr w:rsidR="003B1D70" w:rsidRPr="00094DBA" w:rsidTr="009E57C3">
        <w:trPr>
          <w:trHeight w:val="238"/>
        </w:trPr>
        <w:tc>
          <w:tcPr>
            <w:tcW w:w="5070" w:type="dxa"/>
            <w:shd w:val="clear" w:color="auto" w:fill="D9D9D9"/>
            <w:vAlign w:val="center"/>
          </w:tcPr>
          <w:p w:rsidR="003B1D70" w:rsidRPr="00094DBA" w:rsidRDefault="003B1D70" w:rsidP="009E57C3">
            <w:pPr>
              <w:pStyle w:val="NormaleWeb4"/>
              <w:jc w:val="center"/>
              <w:rPr>
                <w:b/>
                <w:sz w:val="14"/>
                <w:szCs w:val="14"/>
              </w:rPr>
            </w:pPr>
            <w:r w:rsidRPr="00094DBA">
              <w:rPr>
                <w:b/>
                <w:sz w:val="14"/>
                <w:szCs w:val="14"/>
              </w:rPr>
              <w:t>DATI PERTINENZE</w:t>
            </w:r>
          </w:p>
        </w:tc>
        <w:tc>
          <w:tcPr>
            <w:tcW w:w="850" w:type="dxa"/>
            <w:shd w:val="clear" w:color="auto" w:fill="D9D9D9"/>
          </w:tcPr>
          <w:p w:rsidR="003B1D70" w:rsidRPr="00094DBA" w:rsidRDefault="003B1D70" w:rsidP="009E57C3">
            <w:pPr>
              <w:pStyle w:val="NormaleWeb4"/>
              <w:jc w:val="center"/>
              <w:rPr>
                <w:b/>
                <w:sz w:val="14"/>
                <w:szCs w:val="14"/>
              </w:rPr>
            </w:pPr>
            <w:r w:rsidRPr="00094DBA">
              <w:rPr>
                <w:b/>
                <w:sz w:val="14"/>
                <w:szCs w:val="14"/>
              </w:rPr>
              <w:t>FOGLIO</w:t>
            </w:r>
          </w:p>
        </w:tc>
        <w:tc>
          <w:tcPr>
            <w:tcW w:w="1276" w:type="dxa"/>
            <w:shd w:val="clear" w:color="auto" w:fill="D9D9D9"/>
          </w:tcPr>
          <w:p w:rsidR="003B1D70" w:rsidRPr="00094DBA" w:rsidRDefault="003B1D70" w:rsidP="009E57C3">
            <w:pPr>
              <w:pStyle w:val="NormaleWeb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MAPPALE</w:t>
            </w:r>
          </w:p>
        </w:tc>
        <w:tc>
          <w:tcPr>
            <w:tcW w:w="1134" w:type="dxa"/>
            <w:shd w:val="clear" w:color="auto" w:fill="D9D9D9"/>
          </w:tcPr>
          <w:p w:rsidR="003B1D70" w:rsidRPr="00094DBA" w:rsidRDefault="003B1D70" w:rsidP="009E57C3">
            <w:pPr>
              <w:pStyle w:val="NormaleWeb4"/>
              <w:jc w:val="center"/>
              <w:rPr>
                <w:b/>
                <w:sz w:val="14"/>
                <w:szCs w:val="14"/>
              </w:rPr>
            </w:pPr>
            <w:r w:rsidRPr="00094DBA">
              <w:rPr>
                <w:b/>
                <w:sz w:val="14"/>
                <w:szCs w:val="14"/>
              </w:rPr>
              <w:t>SUB</w:t>
            </w:r>
          </w:p>
        </w:tc>
        <w:tc>
          <w:tcPr>
            <w:tcW w:w="850" w:type="dxa"/>
            <w:shd w:val="clear" w:color="auto" w:fill="D9D9D9"/>
          </w:tcPr>
          <w:p w:rsidR="003B1D70" w:rsidRPr="00094DBA" w:rsidRDefault="003B1D70" w:rsidP="009E57C3">
            <w:pPr>
              <w:pStyle w:val="NormaleWeb4"/>
              <w:jc w:val="center"/>
              <w:rPr>
                <w:b/>
                <w:sz w:val="14"/>
                <w:szCs w:val="14"/>
              </w:rPr>
            </w:pPr>
            <w:r w:rsidRPr="00094DBA">
              <w:rPr>
                <w:b/>
                <w:sz w:val="14"/>
                <w:szCs w:val="14"/>
              </w:rPr>
              <w:t>CAT.</w:t>
            </w:r>
          </w:p>
        </w:tc>
        <w:tc>
          <w:tcPr>
            <w:tcW w:w="1701" w:type="dxa"/>
            <w:shd w:val="clear" w:color="auto" w:fill="D9D9D9"/>
          </w:tcPr>
          <w:p w:rsidR="003B1D70" w:rsidRPr="00094DBA" w:rsidRDefault="003B1D70" w:rsidP="009E57C3">
            <w:pPr>
              <w:pStyle w:val="NormaleWeb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RENDITA</w:t>
            </w:r>
          </w:p>
        </w:tc>
      </w:tr>
      <w:tr w:rsidR="003B1D70" w:rsidRPr="00094DBA" w:rsidTr="009E57C3">
        <w:trPr>
          <w:trHeight w:val="369"/>
        </w:trPr>
        <w:tc>
          <w:tcPr>
            <w:tcW w:w="5070" w:type="dxa"/>
          </w:tcPr>
          <w:p w:rsidR="003B1D70" w:rsidRPr="00094DBA" w:rsidRDefault="003B1D70" w:rsidP="009E57C3">
            <w:pPr>
              <w:pStyle w:val="NormaleWeb4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B1D70" w:rsidRPr="00094DBA" w:rsidRDefault="003B1D70" w:rsidP="009E57C3">
            <w:pPr>
              <w:pStyle w:val="NormaleWeb4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B1D70" w:rsidRPr="00094DBA" w:rsidRDefault="003B1D70" w:rsidP="009E57C3">
            <w:pPr>
              <w:pStyle w:val="NormaleWeb4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3B1D70" w:rsidRPr="00094DBA" w:rsidRDefault="003B1D70" w:rsidP="009E57C3">
            <w:pPr>
              <w:pStyle w:val="NormaleWeb4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B1D70" w:rsidRPr="00094DBA" w:rsidRDefault="003B1D70" w:rsidP="009E57C3">
            <w:pPr>
              <w:pStyle w:val="NormaleWeb4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3B1D70" w:rsidRPr="00094DBA" w:rsidRDefault="003B1D70" w:rsidP="009E57C3">
            <w:pPr>
              <w:pStyle w:val="NormaleWeb4"/>
              <w:rPr>
                <w:sz w:val="14"/>
                <w:szCs w:val="14"/>
              </w:rPr>
            </w:pPr>
          </w:p>
        </w:tc>
      </w:tr>
      <w:tr w:rsidR="003B1D70" w:rsidRPr="00094DBA" w:rsidTr="009E57C3">
        <w:trPr>
          <w:trHeight w:val="369"/>
        </w:trPr>
        <w:tc>
          <w:tcPr>
            <w:tcW w:w="5070" w:type="dxa"/>
          </w:tcPr>
          <w:p w:rsidR="003B1D70" w:rsidRPr="00094DBA" w:rsidRDefault="003B1D70" w:rsidP="009E57C3">
            <w:pPr>
              <w:pStyle w:val="NormaleWeb4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B1D70" w:rsidRPr="00094DBA" w:rsidRDefault="003B1D70" w:rsidP="009E57C3">
            <w:pPr>
              <w:pStyle w:val="NormaleWeb4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B1D70" w:rsidRPr="00094DBA" w:rsidRDefault="003B1D70" w:rsidP="009E57C3">
            <w:pPr>
              <w:pStyle w:val="NormaleWeb4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3B1D70" w:rsidRPr="00094DBA" w:rsidRDefault="003B1D70" w:rsidP="009E57C3">
            <w:pPr>
              <w:pStyle w:val="NormaleWeb4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B1D70" w:rsidRPr="00094DBA" w:rsidRDefault="003B1D70" w:rsidP="009E57C3">
            <w:pPr>
              <w:pStyle w:val="NormaleWeb4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3B1D70" w:rsidRPr="00094DBA" w:rsidRDefault="003B1D70" w:rsidP="009E57C3">
            <w:pPr>
              <w:pStyle w:val="NormaleWeb4"/>
              <w:rPr>
                <w:sz w:val="14"/>
                <w:szCs w:val="14"/>
              </w:rPr>
            </w:pPr>
          </w:p>
        </w:tc>
      </w:tr>
    </w:tbl>
    <w:p w:rsidR="003B1D70" w:rsidRDefault="003B1D70" w:rsidP="00F812BB">
      <w:pPr>
        <w:pStyle w:val="NormaleWeb4"/>
        <w:shd w:val="clear" w:color="auto" w:fill="FFFFFF"/>
        <w:jc w:val="center"/>
        <w:rPr>
          <w:b/>
          <w:sz w:val="22"/>
          <w:szCs w:val="22"/>
        </w:rPr>
      </w:pPr>
    </w:p>
    <w:p w:rsidR="003B1D70" w:rsidRDefault="003B1D70" w:rsidP="00F812BB">
      <w:pPr>
        <w:pStyle w:val="NormaleWeb4"/>
        <w:shd w:val="clear" w:color="auto" w:fill="FFFFFF"/>
        <w:jc w:val="center"/>
        <w:rPr>
          <w:b/>
          <w:sz w:val="22"/>
          <w:szCs w:val="22"/>
        </w:rPr>
      </w:pPr>
      <w:r w:rsidRPr="007F1E78">
        <w:rPr>
          <w:b/>
          <w:sz w:val="22"/>
          <w:szCs w:val="22"/>
        </w:rPr>
        <w:t>DI AVER CONCESSO IN USO GRATUITO</w:t>
      </w:r>
    </w:p>
    <w:p w:rsidR="003B1D70" w:rsidRDefault="003B1D70" w:rsidP="00F812BB">
      <w:pPr>
        <w:pStyle w:val="NormaleWeb4"/>
        <w:shd w:val="clear" w:color="auto" w:fill="FFFFFF"/>
        <w:jc w:val="center"/>
        <w:rPr>
          <w:b/>
          <w:sz w:val="22"/>
          <w:szCs w:val="22"/>
        </w:rPr>
      </w:pPr>
    </w:p>
    <w:p w:rsidR="003B1D70" w:rsidRDefault="003B1D70" w:rsidP="00F812BB">
      <w:pPr>
        <w:pStyle w:val="NormaleWeb4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A decorrere dal  _______/_______/____________ a favore del Signor/della Signora </w:t>
      </w:r>
    </w:p>
    <w:p w:rsidR="003B1D70" w:rsidRPr="007F1E78" w:rsidRDefault="003B1D70" w:rsidP="00F812BB">
      <w:pPr>
        <w:pStyle w:val="NormaleWeb4"/>
        <w:shd w:val="clear" w:color="auto" w:fill="FFFFFF"/>
        <w:rPr>
          <w:sz w:val="22"/>
          <w:szCs w:val="22"/>
        </w:rPr>
      </w:pPr>
      <w:r w:rsidRPr="003B085A">
        <w:rPr>
          <w:color w:val="444455"/>
          <w:sz w:val="22"/>
          <w:szCs w:val="22"/>
        </w:rPr>
        <w:t xml:space="preserve"> ______________</w:t>
      </w:r>
      <w:r>
        <w:rPr>
          <w:color w:val="444455"/>
          <w:sz w:val="22"/>
          <w:szCs w:val="22"/>
        </w:rPr>
        <w:t>_______________________________________________________</w:t>
      </w:r>
      <w:r w:rsidRPr="003B085A">
        <w:rPr>
          <w:color w:val="444455"/>
          <w:sz w:val="22"/>
          <w:szCs w:val="22"/>
        </w:rPr>
        <w:t>________</w:t>
      </w:r>
      <w:r>
        <w:rPr>
          <w:color w:val="444455"/>
          <w:sz w:val="22"/>
          <w:szCs w:val="22"/>
        </w:rPr>
        <w:t>_____________</w:t>
      </w:r>
      <w:r w:rsidRPr="003B085A">
        <w:rPr>
          <w:color w:val="444455"/>
          <w:sz w:val="22"/>
          <w:szCs w:val="22"/>
        </w:rPr>
        <w:t xml:space="preserve"> </w:t>
      </w:r>
    </w:p>
    <w:p w:rsidR="003B1D70" w:rsidRPr="0070771D" w:rsidRDefault="003B1D70" w:rsidP="00F812BB">
      <w:pPr>
        <w:pStyle w:val="NormaleWeb4"/>
        <w:shd w:val="clear" w:color="auto" w:fill="FFFFFF"/>
        <w:spacing w:before="0"/>
        <w:rPr>
          <w:color w:val="444455"/>
          <w:sz w:val="22"/>
          <w:szCs w:val="22"/>
        </w:rPr>
      </w:pPr>
      <w:r w:rsidRPr="0070771D">
        <w:rPr>
          <w:color w:val="444455"/>
          <w:sz w:val="22"/>
          <w:szCs w:val="22"/>
        </w:rPr>
        <w:t xml:space="preserve">nato a _________________________________________________________________ Prov.______________________ </w:t>
      </w:r>
    </w:p>
    <w:p w:rsidR="003B1D70" w:rsidRDefault="003B1D70" w:rsidP="00F812BB">
      <w:pPr>
        <w:pStyle w:val="NormaleWeb4"/>
        <w:shd w:val="clear" w:color="auto" w:fill="FFFFFF"/>
        <w:rPr>
          <w:color w:val="444455"/>
          <w:sz w:val="22"/>
          <w:szCs w:val="22"/>
        </w:rPr>
      </w:pPr>
      <w:r>
        <w:rPr>
          <w:color w:val="444455"/>
          <w:sz w:val="22"/>
          <w:szCs w:val="22"/>
        </w:rPr>
        <w:t>il_____________________________</w:t>
      </w:r>
      <w:r w:rsidRPr="003B085A">
        <w:rPr>
          <w:color w:val="444455"/>
          <w:sz w:val="22"/>
          <w:szCs w:val="22"/>
        </w:rPr>
        <w:t>codice fiscale</w:t>
      </w:r>
      <w:r>
        <w:rPr>
          <w:color w:val="444455"/>
          <w:sz w:val="22"/>
          <w:szCs w:val="22"/>
        </w:rPr>
        <w:t>:</w:t>
      </w:r>
      <w:r w:rsidRPr="003B085A">
        <w:rPr>
          <w:color w:val="444455"/>
          <w:sz w:val="22"/>
          <w:szCs w:val="22"/>
        </w:rPr>
        <w:t xml:space="preserve"> __________________________</w:t>
      </w:r>
      <w:r>
        <w:rPr>
          <w:color w:val="444455"/>
          <w:sz w:val="22"/>
          <w:szCs w:val="22"/>
        </w:rPr>
        <w:t>_____</w:t>
      </w:r>
      <w:r w:rsidRPr="003B085A">
        <w:rPr>
          <w:color w:val="444455"/>
          <w:sz w:val="22"/>
          <w:szCs w:val="22"/>
        </w:rPr>
        <w:t xml:space="preserve">_______, </w:t>
      </w:r>
    </w:p>
    <w:p w:rsidR="003B1D70" w:rsidRPr="003B085A" w:rsidRDefault="003B1D70" w:rsidP="00F812BB">
      <w:pPr>
        <w:pStyle w:val="NormaleWeb4"/>
        <w:shd w:val="clear" w:color="auto" w:fill="FFFFFF"/>
        <w:spacing w:line="276" w:lineRule="auto"/>
        <w:rPr>
          <w:color w:val="444455"/>
          <w:sz w:val="22"/>
          <w:szCs w:val="22"/>
        </w:rPr>
      </w:pPr>
      <w:r>
        <w:rPr>
          <w:color w:val="444455"/>
          <w:sz w:val="22"/>
          <w:szCs w:val="22"/>
        </w:rPr>
        <w:t>in rapporto di parentela con il sottoscritto quale (specificare se genitore o figlio) ___________________________</w:t>
      </w:r>
    </w:p>
    <w:p w:rsidR="003B1D70" w:rsidRPr="002E1CE5" w:rsidRDefault="003B1D70" w:rsidP="00F812BB">
      <w:pPr>
        <w:pStyle w:val="NormaleWeb4"/>
        <w:shd w:val="clear" w:color="auto" w:fill="FFFFFF"/>
        <w:spacing w:line="276" w:lineRule="auto"/>
        <w:rPr>
          <w:color w:val="444455"/>
          <w:sz w:val="22"/>
          <w:szCs w:val="22"/>
        </w:rPr>
      </w:pPr>
      <w:r w:rsidRPr="002E1CE5">
        <w:rPr>
          <w:color w:val="444455"/>
          <w:sz w:val="22"/>
          <w:szCs w:val="22"/>
        </w:rPr>
        <w:t>che l</w:t>
      </w:r>
      <w:r>
        <w:rPr>
          <w:color w:val="444455"/>
          <w:sz w:val="22"/>
          <w:szCs w:val="22"/>
        </w:rPr>
        <w:t>’</w:t>
      </w:r>
      <w:r w:rsidRPr="002E1CE5">
        <w:rPr>
          <w:color w:val="444455"/>
          <w:sz w:val="22"/>
          <w:szCs w:val="22"/>
        </w:rPr>
        <w:t xml:space="preserve">ha </w:t>
      </w:r>
      <w:r>
        <w:rPr>
          <w:color w:val="444455"/>
          <w:sz w:val="22"/>
          <w:szCs w:val="22"/>
        </w:rPr>
        <w:t xml:space="preserve">destinata a sua abitazione principale e relative pertinenze ( nella misura massima di un’unità pertinenziale per ciascuna delle categorie catastali C2, C6, C7 ) risiedendovi anagraficamente e, pertanto, di voler usufruire delle riduzioni così come previsto all’art. </w:t>
      </w:r>
      <w:r w:rsidRPr="00591191">
        <w:rPr>
          <w:color w:val="444455"/>
          <w:sz w:val="22"/>
          <w:szCs w:val="22"/>
        </w:rPr>
        <w:t xml:space="preserve">B9 c.1 </w:t>
      </w:r>
      <w:r>
        <w:rPr>
          <w:color w:val="444455"/>
          <w:sz w:val="22"/>
          <w:szCs w:val="22"/>
        </w:rPr>
        <w:t xml:space="preserve">del Regolamento IUC del Comune di </w:t>
      </w:r>
      <w:r w:rsidRPr="005C23D1">
        <w:rPr>
          <w:color w:val="444455"/>
          <w:sz w:val="22"/>
          <w:szCs w:val="22"/>
        </w:rPr>
        <w:t>Valli del Pasubio</w:t>
      </w:r>
      <w:r>
        <w:rPr>
          <w:color w:val="444455"/>
          <w:sz w:val="22"/>
          <w:szCs w:val="22"/>
        </w:rPr>
        <w:t>.</w:t>
      </w:r>
    </w:p>
    <w:p w:rsidR="003B1D70" w:rsidRDefault="003B1D70" w:rsidP="00F812BB">
      <w:pPr>
        <w:pStyle w:val="NormaleWeb4"/>
        <w:shd w:val="clear" w:color="auto" w:fill="FFFFFF"/>
        <w:jc w:val="center"/>
        <w:rPr>
          <w:b/>
          <w:color w:val="444455"/>
          <w:sz w:val="22"/>
          <w:szCs w:val="22"/>
        </w:rPr>
      </w:pPr>
    </w:p>
    <w:p w:rsidR="003B1D70" w:rsidRDefault="003B1D70" w:rsidP="00F812BB">
      <w:pPr>
        <w:pStyle w:val="NormaleWeb4"/>
        <w:shd w:val="clear" w:color="auto" w:fill="FFFFFF"/>
        <w:jc w:val="center"/>
        <w:rPr>
          <w:b/>
          <w:color w:val="444455"/>
          <w:sz w:val="22"/>
          <w:szCs w:val="22"/>
        </w:rPr>
      </w:pPr>
      <w:r>
        <w:rPr>
          <w:b/>
          <w:color w:val="444455"/>
          <w:sz w:val="22"/>
          <w:szCs w:val="22"/>
        </w:rPr>
        <w:t>DICHIARA</w:t>
      </w:r>
    </w:p>
    <w:p w:rsidR="003B1D70" w:rsidRDefault="003B1D70" w:rsidP="00F812BB">
      <w:pPr>
        <w:pStyle w:val="NormaleWeb4"/>
        <w:shd w:val="clear" w:color="auto" w:fill="FFFFFF"/>
        <w:rPr>
          <w:b/>
          <w:color w:val="444455"/>
          <w:sz w:val="22"/>
          <w:szCs w:val="22"/>
        </w:rPr>
      </w:pPr>
    </w:p>
    <w:p w:rsidR="003B1D70" w:rsidRPr="00864029" w:rsidRDefault="003B1D70" w:rsidP="00F812BB">
      <w:pPr>
        <w:pStyle w:val="NormaleWeb4"/>
        <w:shd w:val="clear" w:color="auto" w:fill="FFFFFF"/>
        <w:rPr>
          <w:color w:val="444455"/>
          <w:sz w:val="22"/>
          <w:szCs w:val="22"/>
        </w:rPr>
      </w:pPr>
      <w:r w:rsidRPr="00864029">
        <w:rPr>
          <w:color w:val="444455"/>
          <w:sz w:val="22"/>
          <w:szCs w:val="22"/>
        </w:rPr>
        <w:t xml:space="preserve">Di aver letto e ben conoscere la norma che disciplina il beneficio in questione e riportata nel riquadro di seguito. </w:t>
      </w:r>
    </w:p>
    <w:p w:rsidR="003B1D70" w:rsidRPr="00864029" w:rsidRDefault="003B1D70" w:rsidP="00F812BB">
      <w:pPr>
        <w:pStyle w:val="NormaleWeb4"/>
        <w:shd w:val="clear" w:color="auto" w:fill="FFFFFF"/>
        <w:spacing w:line="276" w:lineRule="auto"/>
        <w:rPr>
          <w:color w:val="444455"/>
          <w:sz w:val="22"/>
          <w:szCs w:val="22"/>
        </w:rPr>
      </w:pPr>
      <w:r w:rsidRPr="00864029">
        <w:rPr>
          <w:color w:val="444455"/>
          <w:sz w:val="22"/>
          <w:szCs w:val="22"/>
        </w:rPr>
        <w:t>Il sottoscritto, inoltre, si impegna ed obbliga a comunicare la cessazione dei presupposti per l’applicazione dell’agevolazione prevista entro il 31 dicembre dell’anno di competenza.</w:t>
      </w:r>
    </w:p>
    <w:p w:rsidR="003B1D70" w:rsidRDefault="003B1D70" w:rsidP="00F812BB">
      <w:pPr>
        <w:pStyle w:val="NormaleWeb4"/>
        <w:shd w:val="clear" w:color="auto" w:fill="FFFFFF"/>
        <w:rPr>
          <w:b/>
          <w:color w:val="444455"/>
          <w:sz w:val="22"/>
          <w:szCs w:val="22"/>
        </w:rPr>
      </w:pPr>
    </w:p>
    <w:p w:rsidR="003B1D70" w:rsidRDefault="003B1D70" w:rsidP="00F812BB">
      <w:pPr>
        <w:pStyle w:val="NormaleWeb4"/>
        <w:shd w:val="clear" w:color="auto" w:fill="FFFFFF"/>
        <w:rPr>
          <w:b/>
          <w:color w:val="444455"/>
          <w:sz w:val="22"/>
          <w:szCs w:val="22"/>
        </w:rPr>
      </w:pPr>
    </w:p>
    <w:p w:rsidR="003B1D70" w:rsidRDefault="003B1D70" w:rsidP="00F812BB">
      <w:pPr>
        <w:pStyle w:val="NormaleWeb4"/>
        <w:shd w:val="clear" w:color="auto" w:fill="FFFFFF"/>
        <w:rPr>
          <w:b/>
          <w:color w:val="444455"/>
          <w:sz w:val="22"/>
          <w:szCs w:val="22"/>
        </w:rPr>
      </w:pPr>
      <w:r w:rsidRPr="005C23D1">
        <w:rPr>
          <w:color w:val="444455"/>
          <w:sz w:val="22"/>
          <w:szCs w:val="22"/>
        </w:rPr>
        <w:t>Valli del Pasubio</w:t>
      </w:r>
      <w:r>
        <w:rPr>
          <w:color w:val="444455"/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>
        <w:rPr>
          <w:b/>
          <w:color w:val="444455"/>
          <w:sz w:val="22"/>
          <w:szCs w:val="22"/>
        </w:rPr>
        <w:t>________________________</w:t>
      </w:r>
    </w:p>
    <w:p w:rsidR="003B1D70" w:rsidRDefault="003B1D70" w:rsidP="00F812BB">
      <w:pPr>
        <w:pStyle w:val="NormaleWeb4"/>
        <w:shd w:val="clear" w:color="auto" w:fill="FFFFFF"/>
        <w:rPr>
          <w:b/>
          <w:color w:val="444455"/>
          <w:sz w:val="22"/>
          <w:szCs w:val="22"/>
        </w:rPr>
      </w:pPr>
    </w:p>
    <w:p w:rsidR="003B1D70" w:rsidRDefault="003B1D70" w:rsidP="00F812BB">
      <w:pPr>
        <w:pStyle w:val="NormaleWeb4"/>
        <w:shd w:val="clear" w:color="auto" w:fill="FFFFFF"/>
        <w:jc w:val="center"/>
        <w:rPr>
          <w:b/>
          <w:color w:val="444455"/>
          <w:sz w:val="22"/>
          <w:szCs w:val="22"/>
        </w:rPr>
      </w:pPr>
      <w:r>
        <w:rPr>
          <w:b/>
          <w:color w:val="444455"/>
          <w:sz w:val="22"/>
          <w:szCs w:val="22"/>
        </w:rPr>
        <w:t xml:space="preserve">                                                                                                              Il Dichiarante Proprietario</w:t>
      </w:r>
    </w:p>
    <w:p w:rsidR="003B1D70" w:rsidRDefault="003B1D70" w:rsidP="00F812BB">
      <w:pPr>
        <w:pStyle w:val="NormaleWeb4"/>
        <w:shd w:val="clear" w:color="auto" w:fill="FFFFFF"/>
        <w:jc w:val="right"/>
        <w:rPr>
          <w:b/>
          <w:color w:val="444455"/>
          <w:sz w:val="22"/>
          <w:szCs w:val="22"/>
        </w:rPr>
      </w:pPr>
      <w:r>
        <w:rPr>
          <w:b/>
          <w:color w:val="444455"/>
          <w:sz w:val="22"/>
          <w:szCs w:val="22"/>
        </w:rPr>
        <w:t>___________________________________</w:t>
      </w:r>
    </w:p>
    <w:p w:rsidR="003B1D70" w:rsidRDefault="003B1D70" w:rsidP="00F812BB">
      <w:pPr>
        <w:pStyle w:val="NormaleWeb4"/>
        <w:shd w:val="clear" w:color="auto" w:fill="FFFFFF"/>
        <w:rPr>
          <w:b/>
          <w:color w:val="444455"/>
          <w:sz w:val="22"/>
          <w:szCs w:val="22"/>
        </w:rPr>
      </w:pPr>
    </w:p>
    <w:p w:rsidR="003B1D70" w:rsidRDefault="003B1D70" w:rsidP="00F812BB">
      <w:pPr>
        <w:pStyle w:val="NormaleWeb4"/>
        <w:shd w:val="clear" w:color="auto" w:fill="FFFFFF"/>
        <w:rPr>
          <w:b/>
          <w:color w:val="444455"/>
          <w:sz w:val="22"/>
          <w:szCs w:val="22"/>
        </w:rPr>
      </w:pPr>
    </w:p>
    <w:p w:rsidR="003B1D70" w:rsidRDefault="003B1D70" w:rsidP="00F812BB">
      <w:pPr>
        <w:pStyle w:val="NormaleWeb4"/>
        <w:shd w:val="clear" w:color="auto" w:fill="FFFFFF"/>
        <w:rPr>
          <w:b/>
          <w:color w:val="444455"/>
          <w:sz w:val="22"/>
          <w:szCs w:val="22"/>
        </w:rPr>
      </w:pPr>
    </w:p>
    <w:p w:rsidR="003B1D70" w:rsidRDefault="003B1D70" w:rsidP="00F812BB">
      <w:pPr>
        <w:pStyle w:val="NormaleWeb4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ind w:left="720"/>
        <w:rPr>
          <w:rFonts w:ascii="Bookman Old Style" w:hAnsi="Bookman Old Style" w:cs="Courier New"/>
          <w:b/>
          <w:bCs/>
          <w:i/>
          <w:sz w:val="20"/>
          <w:szCs w:val="20"/>
        </w:rPr>
      </w:pPr>
      <w:r>
        <w:rPr>
          <w:rFonts w:ascii="Bookman Old Style" w:hAnsi="Bookman Old Style" w:cs="Courier New"/>
          <w:b/>
          <w:bCs/>
          <w:i/>
          <w:sz w:val="20"/>
          <w:szCs w:val="20"/>
        </w:rPr>
        <w:t xml:space="preserve"> </w:t>
      </w:r>
    </w:p>
    <w:p w:rsidR="003B1D70" w:rsidRPr="00441341" w:rsidRDefault="003B1D70" w:rsidP="00534005">
      <w:pPr>
        <w:pStyle w:val="NormaleWeb4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ind w:left="720"/>
        <w:rPr>
          <w:rFonts w:ascii="Bookman Old Style" w:hAnsi="Bookman Old Style" w:cs="Courier New"/>
          <w:b/>
          <w:bCs/>
          <w:i/>
          <w:sz w:val="20"/>
          <w:szCs w:val="20"/>
          <w:u w:val="single"/>
        </w:rPr>
      </w:pPr>
      <w:r w:rsidRPr="00441341">
        <w:rPr>
          <w:rFonts w:ascii="Bookman Old Style" w:hAnsi="Bookman Old Style" w:cs="Courier New"/>
          <w:b/>
          <w:bCs/>
          <w:i/>
          <w:sz w:val="20"/>
          <w:szCs w:val="20"/>
          <w:u w:val="single"/>
        </w:rPr>
        <w:t>Art.B9 c.1 l.c -  Riduzioni di imposta</w:t>
      </w:r>
      <w:r>
        <w:rPr>
          <w:rFonts w:ascii="Bookman Old Style" w:hAnsi="Bookman Old Style" w:cs="Courier New"/>
          <w:b/>
          <w:bCs/>
          <w:i/>
          <w:sz w:val="20"/>
          <w:szCs w:val="20"/>
          <w:u w:val="single"/>
        </w:rPr>
        <w:t xml:space="preserve"> IMU</w:t>
      </w:r>
      <w:r w:rsidRPr="00441341">
        <w:rPr>
          <w:rFonts w:ascii="Bookman Old Style" w:hAnsi="Bookman Old Style" w:cs="Courier New"/>
          <w:b/>
          <w:bCs/>
          <w:i/>
          <w:sz w:val="20"/>
          <w:szCs w:val="20"/>
          <w:u w:val="single"/>
        </w:rPr>
        <w:t xml:space="preserve"> - Regolamento IUC – Comune di Valli del Pasubio</w:t>
      </w:r>
    </w:p>
    <w:p w:rsidR="003B1D70" w:rsidRPr="00591191" w:rsidRDefault="003B1D70" w:rsidP="00001C15">
      <w:pPr>
        <w:pStyle w:val="NormaleWeb4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jc w:val="left"/>
        <w:rPr>
          <w:rFonts w:ascii="Bookman Old Style" w:hAnsi="Bookman Old Style" w:cs="Courier New"/>
          <w:bCs/>
          <w:i/>
          <w:sz w:val="20"/>
          <w:szCs w:val="20"/>
        </w:rPr>
      </w:pPr>
      <w:r w:rsidRPr="00001C15">
        <w:rPr>
          <w:rFonts w:ascii="Bookman Old Style" w:hAnsi="Bookman Old Style" w:cs="Courier New"/>
          <w:bCs/>
          <w:i/>
          <w:sz w:val="20"/>
          <w:szCs w:val="20"/>
        </w:rPr>
        <w:t xml:space="preserve">La base imponibile è ridotta del 50 per cento: </w:t>
      </w:r>
    </w:p>
    <w:p w:rsidR="003B1D70" w:rsidRDefault="003B1D70" w:rsidP="00591191">
      <w:pPr>
        <w:pStyle w:val="NormaleWeb4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ind w:left="720"/>
        <w:rPr>
          <w:rFonts w:ascii="Bookman Old Style" w:hAnsi="Bookman Old Style" w:cs="Courier New"/>
          <w:bCs/>
          <w:i/>
          <w:sz w:val="20"/>
          <w:szCs w:val="20"/>
        </w:rPr>
      </w:pPr>
      <w:r w:rsidRPr="00591191">
        <w:rPr>
          <w:rFonts w:ascii="Bookman Old Style" w:hAnsi="Bookman Old Style" w:cs="Courier New"/>
          <w:bCs/>
          <w:i/>
          <w:sz w:val="20"/>
          <w:szCs w:val="20"/>
        </w:rPr>
        <w:t xml:space="preserve">c) l' unità immobiliare destinata a civile abitazione concessa in uso gratuito ai parenti fino al primo grado in linea retta che la utilizzino come abitazione principale e vi abbiano la residenza anagrafica. Il contratto di comodato d’uso gratuito dev'essere registrato </w:t>
      </w:r>
      <w:r w:rsidRPr="00591191">
        <w:rPr>
          <w:rFonts w:ascii="Bookman Old Style" w:hAnsi="Bookman Old Style" w:cs="Courier New"/>
          <w:b/>
          <w:i/>
          <w:sz w:val="20"/>
          <w:szCs w:val="20"/>
        </w:rPr>
        <w:t>entro 20 giorni</w:t>
      </w:r>
      <w:r w:rsidRPr="00591191">
        <w:rPr>
          <w:rFonts w:ascii="Bookman Old Style" w:hAnsi="Bookman Old Style" w:cs="Courier New"/>
          <w:bCs/>
          <w:i/>
          <w:sz w:val="20"/>
          <w:szCs w:val="20"/>
        </w:rPr>
        <w:t xml:space="preserve"> dalla data della stipula dell’atto. Il comodante, oltre alla casa che viene concessa in comodato, può essere proprietario solo di un’altra abitazione, quella principale e tale abitazione deve trovarsi nello stesso Comune in cui si trova la casa data in comodato ai familiari.</w:t>
      </w:r>
      <w:r>
        <w:rPr>
          <w:rFonts w:ascii="Bookman Old Style" w:hAnsi="Bookman Old Style" w:cs="Courier New"/>
          <w:bCs/>
          <w:i/>
          <w:sz w:val="20"/>
          <w:szCs w:val="20"/>
        </w:rPr>
        <w:t xml:space="preserve"> </w:t>
      </w:r>
    </w:p>
    <w:p w:rsidR="003B1D70" w:rsidRPr="00441341" w:rsidRDefault="003B1D70" w:rsidP="00591191">
      <w:pPr>
        <w:pStyle w:val="NormaleWeb4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ind w:left="720"/>
        <w:rPr>
          <w:rFonts w:ascii="Bookman Old Style" w:hAnsi="Bookman Old Style" w:cs="Courier New"/>
          <w:b/>
          <w:bCs/>
          <w:i/>
          <w:sz w:val="20"/>
          <w:szCs w:val="20"/>
          <w:u w:val="single"/>
        </w:rPr>
      </w:pPr>
      <w:r w:rsidRPr="00441341">
        <w:rPr>
          <w:rFonts w:ascii="Bookman Old Style" w:hAnsi="Bookman Old Style" w:cs="Courier New"/>
          <w:b/>
          <w:bCs/>
          <w:i/>
          <w:sz w:val="20"/>
          <w:szCs w:val="20"/>
          <w:u w:val="single"/>
        </w:rPr>
        <w:t>Art.</w:t>
      </w:r>
      <w:r>
        <w:rPr>
          <w:rFonts w:ascii="Bookman Old Style" w:hAnsi="Bookman Old Style" w:cs="Courier New"/>
          <w:b/>
          <w:bCs/>
          <w:i/>
          <w:sz w:val="20"/>
          <w:szCs w:val="20"/>
          <w:u w:val="single"/>
        </w:rPr>
        <w:t>C4</w:t>
      </w:r>
      <w:r w:rsidRPr="00441341">
        <w:rPr>
          <w:rFonts w:ascii="Bookman Old Style" w:hAnsi="Bookman Old Style" w:cs="Courier New"/>
          <w:b/>
          <w:bCs/>
          <w:i/>
          <w:sz w:val="20"/>
          <w:szCs w:val="20"/>
          <w:u w:val="single"/>
        </w:rPr>
        <w:t xml:space="preserve"> c.</w:t>
      </w:r>
      <w:r>
        <w:rPr>
          <w:rFonts w:ascii="Bookman Old Style" w:hAnsi="Bookman Old Style" w:cs="Courier New"/>
          <w:b/>
          <w:bCs/>
          <w:i/>
          <w:sz w:val="20"/>
          <w:szCs w:val="20"/>
          <w:u w:val="single"/>
        </w:rPr>
        <w:t>5</w:t>
      </w:r>
      <w:r w:rsidRPr="00441341">
        <w:rPr>
          <w:rFonts w:ascii="Bookman Old Style" w:hAnsi="Bookman Old Style" w:cs="Courier New"/>
          <w:b/>
          <w:bCs/>
          <w:i/>
          <w:sz w:val="20"/>
          <w:szCs w:val="20"/>
          <w:u w:val="single"/>
        </w:rPr>
        <w:t xml:space="preserve">  -  </w:t>
      </w:r>
      <w:r>
        <w:rPr>
          <w:rFonts w:ascii="Bookman Old Style" w:hAnsi="Bookman Old Style" w:cs="Courier New"/>
          <w:b/>
          <w:bCs/>
          <w:i/>
          <w:sz w:val="20"/>
          <w:szCs w:val="20"/>
          <w:u w:val="single"/>
        </w:rPr>
        <w:t xml:space="preserve">Base Imponibile TASI </w:t>
      </w:r>
      <w:r w:rsidRPr="00441341">
        <w:rPr>
          <w:rFonts w:ascii="Bookman Old Style" w:hAnsi="Bookman Old Style" w:cs="Courier New"/>
          <w:b/>
          <w:bCs/>
          <w:i/>
          <w:sz w:val="20"/>
          <w:szCs w:val="20"/>
          <w:u w:val="single"/>
        </w:rPr>
        <w:t>- Regolamento IUC – Comune di Valli del Pasubio</w:t>
      </w:r>
    </w:p>
    <w:p w:rsidR="003B1D70" w:rsidRDefault="003B1D70" w:rsidP="003626D9">
      <w:pPr>
        <w:pStyle w:val="NormaleWeb4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ind w:left="720"/>
        <w:rPr>
          <w:rFonts w:ascii="Bookman Old Style" w:hAnsi="Bookman Old Style" w:cs="Courier New"/>
          <w:bCs/>
          <w:i/>
          <w:sz w:val="20"/>
          <w:szCs w:val="20"/>
        </w:rPr>
      </w:pPr>
      <w:r>
        <w:rPr>
          <w:rFonts w:ascii="Bookman Old Style" w:hAnsi="Bookman Old Style" w:cs="Courier New"/>
          <w:bCs/>
          <w:i/>
          <w:sz w:val="20"/>
          <w:szCs w:val="20"/>
        </w:rPr>
        <w:t>5 )</w:t>
      </w:r>
      <w:r w:rsidRPr="00001C15">
        <w:rPr>
          <w:rFonts w:ascii="Bookman Old Style" w:hAnsi="Bookman Old Style" w:cs="Courier New"/>
          <w:bCs/>
          <w:i/>
          <w:sz w:val="20"/>
          <w:szCs w:val="20"/>
        </w:rPr>
        <w:t>La base imponibile è ridotta del 50 per cento</w:t>
      </w:r>
      <w:r>
        <w:rPr>
          <w:rFonts w:ascii="Bookman Old Style" w:hAnsi="Bookman Old Style" w:cs="Courier New"/>
          <w:bCs/>
          <w:i/>
          <w:sz w:val="20"/>
          <w:szCs w:val="20"/>
        </w:rPr>
        <w:t xml:space="preserve"> per l’unità immobiliare destinata a civile abitazione concessa in uso </w:t>
      </w:r>
      <w:r w:rsidRPr="00591191">
        <w:rPr>
          <w:rFonts w:ascii="Bookman Old Style" w:hAnsi="Bookman Old Style" w:cs="Courier New"/>
          <w:bCs/>
          <w:i/>
          <w:sz w:val="20"/>
          <w:szCs w:val="20"/>
        </w:rPr>
        <w:t>gratuito ai parenti fino al primo grado in linea retta che la utilizzino come abitazione principale e vi abbiano la residenza anagrafica. Il contratto</w:t>
      </w:r>
      <w:r>
        <w:rPr>
          <w:rFonts w:ascii="Bookman Old Style" w:hAnsi="Bookman Old Style" w:cs="Courier New"/>
          <w:bCs/>
          <w:i/>
          <w:sz w:val="20"/>
          <w:szCs w:val="20"/>
        </w:rPr>
        <w:t xml:space="preserve"> </w:t>
      </w:r>
      <w:r w:rsidRPr="00591191">
        <w:rPr>
          <w:rFonts w:ascii="Bookman Old Style" w:hAnsi="Bookman Old Style" w:cs="Courier New"/>
          <w:bCs/>
          <w:i/>
          <w:sz w:val="20"/>
          <w:szCs w:val="20"/>
        </w:rPr>
        <w:t xml:space="preserve">di comodato d’uso gratuito dev'essere registrato </w:t>
      </w:r>
      <w:r w:rsidRPr="00591191">
        <w:rPr>
          <w:rFonts w:ascii="Bookman Old Style" w:hAnsi="Bookman Old Style" w:cs="Courier New"/>
          <w:b/>
          <w:i/>
          <w:sz w:val="20"/>
          <w:szCs w:val="20"/>
        </w:rPr>
        <w:t>entro 20 giorni</w:t>
      </w:r>
      <w:r w:rsidRPr="00591191">
        <w:rPr>
          <w:rFonts w:ascii="Bookman Old Style" w:hAnsi="Bookman Old Style" w:cs="Courier New"/>
          <w:bCs/>
          <w:i/>
          <w:sz w:val="20"/>
          <w:szCs w:val="20"/>
        </w:rPr>
        <w:t xml:space="preserve"> dalla data della stipula dell’atto. Il comodante, oltre alla casa che viene concessa in comodato, può essere proprietario solo di un’altra abitazione, quella principale e tale abitazione deve trovarsi nello stesso Comune in cui si trova la casa data in comodato ai familiari.</w:t>
      </w:r>
    </w:p>
    <w:p w:rsidR="003B1D70" w:rsidRPr="00591191" w:rsidRDefault="003B1D70" w:rsidP="003626D9">
      <w:pPr>
        <w:pStyle w:val="NormaleWeb4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ind w:left="720"/>
        <w:rPr>
          <w:rFonts w:ascii="Bookman Old Style" w:hAnsi="Bookman Old Style" w:cs="Courier New"/>
          <w:bCs/>
          <w:i/>
          <w:sz w:val="20"/>
          <w:szCs w:val="20"/>
        </w:rPr>
      </w:pPr>
    </w:p>
    <w:sectPr w:rsidR="003B1D70" w:rsidRPr="00591191" w:rsidSect="004508AB">
      <w:pgSz w:w="11906" w:h="16838"/>
      <w:pgMar w:top="567" w:right="567" w:bottom="567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93734"/>
    <w:multiLevelType w:val="hybridMultilevel"/>
    <w:tmpl w:val="A2B0D8D0"/>
    <w:lvl w:ilvl="0" w:tplc="C8723B9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F3969B3"/>
    <w:multiLevelType w:val="hybridMultilevel"/>
    <w:tmpl w:val="528E9BFA"/>
    <w:lvl w:ilvl="0" w:tplc="77B85B34">
      <w:start w:val="5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2BB"/>
    <w:rsid w:val="00001C15"/>
    <w:rsid w:val="00086040"/>
    <w:rsid w:val="00094DBA"/>
    <w:rsid w:val="002A5BD9"/>
    <w:rsid w:val="002E1CE5"/>
    <w:rsid w:val="003626D9"/>
    <w:rsid w:val="003B085A"/>
    <w:rsid w:val="003B1D70"/>
    <w:rsid w:val="00441341"/>
    <w:rsid w:val="004508AB"/>
    <w:rsid w:val="00534005"/>
    <w:rsid w:val="00544C7C"/>
    <w:rsid w:val="00591191"/>
    <w:rsid w:val="0059513E"/>
    <w:rsid w:val="005C23D1"/>
    <w:rsid w:val="00706E4D"/>
    <w:rsid w:val="0070771D"/>
    <w:rsid w:val="00720484"/>
    <w:rsid w:val="007E6020"/>
    <w:rsid w:val="007F1E78"/>
    <w:rsid w:val="00864029"/>
    <w:rsid w:val="008C51CA"/>
    <w:rsid w:val="00923377"/>
    <w:rsid w:val="009A3178"/>
    <w:rsid w:val="009E57C3"/>
    <w:rsid w:val="00A032F0"/>
    <w:rsid w:val="00B673C9"/>
    <w:rsid w:val="00B94FA7"/>
    <w:rsid w:val="00BA4217"/>
    <w:rsid w:val="00CC3D70"/>
    <w:rsid w:val="00D236FC"/>
    <w:rsid w:val="00DE4F27"/>
    <w:rsid w:val="00E433BF"/>
    <w:rsid w:val="00F8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2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Web4">
    <w:name w:val="Normale (Web)4"/>
    <w:basedOn w:val="Normal"/>
    <w:uiPriority w:val="99"/>
    <w:rsid w:val="00F812BB"/>
    <w:pPr>
      <w:spacing w:before="120" w:after="120"/>
      <w:jc w:val="both"/>
    </w:pPr>
  </w:style>
  <w:style w:type="paragraph" w:styleId="NoSpacing">
    <w:name w:val="No Spacing"/>
    <w:uiPriority w:val="99"/>
    <w:qFormat/>
    <w:rsid w:val="00F812BB"/>
    <w:rPr>
      <w:rFonts w:ascii="Times New Roman" w:eastAsia="Times New Roman" w:hAnsi="Times New Roman"/>
      <w:sz w:val="24"/>
      <w:szCs w:val="24"/>
    </w:rPr>
  </w:style>
  <w:style w:type="character" w:customStyle="1" w:styleId="StrongEmphasis">
    <w:name w:val="Strong Emphasis"/>
    <w:uiPriority w:val="99"/>
    <w:rsid w:val="00591191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E433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33BF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641</Words>
  <Characters>3655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IMU 2020 MOD</dc:title>
  <dc:subject/>
  <dc:creator>lompo_r</dc:creator>
  <cp:keywords/>
  <dc:description/>
  <cp:lastModifiedBy>erikab</cp:lastModifiedBy>
  <cp:revision>2</cp:revision>
  <cp:lastPrinted>2020-02-17T08:05:00Z</cp:lastPrinted>
  <dcterms:created xsi:type="dcterms:W3CDTF">2020-11-20T16:29:00Z</dcterms:created>
  <dcterms:modified xsi:type="dcterms:W3CDTF">2020-11-20T16:29:00Z</dcterms:modified>
</cp:coreProperties>
</file>